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rPr/>
      </w:pPr>
      <w:r>
        <w:rPr/>
      </w:r>
    </w:p>
    <w:p>
      <w:pPr>
        <w:pStyle w:val="Default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595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left="5954" w:hanging="0"/>
        <w:rPr>
          <w:sz w:val="28"/>
          <w:szCs w:val="28"/>
        </w:rPr>
      </w:pPr>
      <w:r>
        <w:rPr>
          <w:sz w:val="28"/>
          <w:szCs w:val="28"/>
        </w:rPr>
        <w:t xml:space="preserve">Додаток до наказу </w:t>
      </w:r>
    </w:p>
    <w:p>
      <w:pPr>
        <w:pStyle w:val="Default"/>
        <w:ind w:left="5954" w:hanging="0"/>
        <w:rPr>
          <w:sz w:val="28"/>
          <w:szCs w:val="28"/>
        </w:rPr>
      </w:pPr>
      <w:r>
        <w:rPr>
          <w:sz w:val="28"/>
          <w:szCs w:val="28"/>
        </w:rPr>
        <w:t xml:space="preserve">Пенсійного фонду України </w:t>
      </w:r>
    </w:p>
    <w:p>
      <w:pPr>
        <w:pStyle w:val="Default"/>
        <w:ind w:left="5954" w:hanging="0"/>
        <w:rPr>
          <w:sz w:val="28"/>
          <w:szCs w:val="28"/>
        </w:rPr>
      </w:pPr>
      <w:r>
        <w:rPr>
          <w:sz w:val="28"/>
          <w:szCs w:val="28"/>
        </w:rPr>
        <w:t>___________№___________</w:t>
      </w:r>
    </w:p>
    <w:p>
      <w:pPr>
        <w:pStyle w:val="Defaul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ГРАФІК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особистого прийому громадян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керівництвом Пенсійного фонду України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та керівниками структурних підрозділів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tbl>
      <w:tblPr>
        <w:tblW w:w="10660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819"/>
        <w:gridCol w:w="1843"/>
        <w:gridCol w:w="2271"/>
        <w:gridCol w:w="3526"/>
        <w:gridCol w:w="2201"/>
      </w:tblGrid>
      <w:tr>
        <w:trPr>
          <w:trHeight w:val="1114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Дні тижня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Прізвище, ім’я, по батькові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Години прийому</w:t>
            </w:r>
          </w:p>
        </w:tc>
      </w:tr>
      <w:tr>
        <w:trPr>
          <w:trHeight w:val="341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</w:tr>
      <w:tr>
        <w:trPr>
          <w:trHeight w:val="1114" w:hRule="atLeast"/>
        </w:trPr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9" w:hang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Щопонеділка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МАКСИМОВА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Анна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Сергіївна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Начальник Управління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по роботі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з персоналом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10.00-17.00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</w:tr>
      <w:tr>
        <w:trPr>
          <w:trHeight w:val="680" w:hRule="atLeast"/>
        </w:trPr>
        <w:tc>
          <w:tcPr>
            <w:tcW w:w="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ШУЛЯК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eastAsia="ru-RU"/>
              </w:rPr>
              <w:t>Алла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eastAsia="ru-RU"/>
              </w:rPr>
              <w:t>Павлівна</w:t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Директор Департаменту внутрішнього аудиту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</w:tr>
      <w:tr>
        <w:trPr>
          <w:trHeight w:val="680" w:hRule="atLeast"/>
        </w:trPr>
        <w:tc>
          <w:tcPr>
            <w:tcW w:w="8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МАСТЮГІНА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Галина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eastAsia="ru-RU"/>
              </w:rPr>
              <w:t>Іванівна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eastAsia="ru-RU"/>
              </w:rPr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Заступник директора департаменту - начальник управління контролю та розгляду звернень громадян Департаменту пенсійного забезпечення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</w:tr>
      <w:tr>
        <w:trPr>
          <w:trHeight w:val="1114" w:hRule="atLeast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  <w:t>Четвертий вівторок парного місяця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  <w:t>КАПІНУС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Євгеній Валерійович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ind w:left="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ind w:left="7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Голова правління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ind w:left="7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ind w:left="7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15.00-17.00</w:t>
            </w:r>
          </w:p>
        </w:tc>
      </w:tr>
    </w:tbl>
    <w:p>
      <w:pPr>
        <w:pStyle w:val="Normal"/>
        <w:spacing w:lineRule="auto" w:line="240" w:before="0" w:after="0"/>
        <w:ind w:right="536" w:hanging="0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cs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spacing w:lineRule="auto" w:line="240" w:before="0" w:after="0"/>
        <w:ind w:right="536" w:hanging="0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cs="Times New Roman" w:ascii="Times New Roman" w:hAnsi="Times New Roman"/>
          <w:sz w:val="28"/>
          <w:szCs w:val="28"/>
          <w:lang w:val="en-US" w:eastAsia="ru-RU"/>
        </w:rPr>
      </w:r>
    </w:p>
    <w:p>
      <w:pPr>
        <w:sectPr>
          <w:type w:val="nextPage"/>
          <w:pgSz w:w="11906" w:h="16838"/>
          <w:pgMar w:left="800" w:right="845" w:header="0" w:top="142" w:footer="0" w:bottom="0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right="536" w:hanging="0"/>
        <w:rPr>
          <w:rFonts w:ascii="Times New Roman" w:hAnsi="Times New Roman" w:cs="Times New Roman"/>
          <w:sz w:val="28"/>
          <w:szCs w:val="28"/>
          <w:lang w:val="en-US" w:eastAsia="ru-RU"/>
        </w:rPr>
      </w:pPr>
      <w:r>
        <w:rPr>
          <w:rFonts w:cs="Times New Roman" w:ascii="Times New Roman" w:hAnsi="Times New Roman"/>
          <w:sz w:val="28"/>
          <w:szCs w:val="28"/>
          <w:lang w:val="en-US" w:eastAsia="ru-RU"/>
        </w:rPr>
      </w:r>
    </w:p>
    <w:tbl>
      <w:tblPr>
        <w:tblW w:w="10680" w:type="dxa"/>
        <w:jc w:val="left"/>
        <w:tblInd w:w="-9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99"/>
        <w:gridCol w:w="1861"/>
        <w:gridCol w:w="2439"/>
        <w:gridCol w:w="3360"/>
        <w:gridCol w:w="2221"/>
      </w:tblGrid>
      <w:tr>
        <w:trPr>
          <w:trHeight w:val="1114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Щовівторка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МАЛЕЦЬКИЙ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Олександр Миколайович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Заступник Голови правління з питань цифрового розвитку, цифрових трансформацій і цифровізації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10.00-13.00</w:t>
            </w:r>
          </w:p>
        </w:tc>
      </w:tr>
      <w:tr>
        <w:trPr>
          <w:trHeight w:val="1114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</w:r>
          </w:p>
        </w:tc>
        <w:tc>
          <w:tcPr>
            <w:tcW w:w="1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9" w:hanging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КАСЬЯНОВ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eastAsia="ru-RU"/>
              </w:rPr>
              <w:t xml:space="preserve"> Олександр Олександрович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Завідувач Сектору з питань запобігання та виявлення корупції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10.00-17.00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</w:tr>
      <w:tr>
        <w:trPr>
          <w:trHeight w:val="68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uk-UA" w:eastAsia="ru-RU" w:bidi="ar-SA"/>
              </w:rPr>
              <w:t>РЯБЦЕВА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Тетяна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Борисівна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Директор Юридичного департаменту</w:t>
            </w:r>
          </w:p>
        </w:tc>
        <w:tc>
          <w:tcPr>
            <w:tcW w:w="2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</w:tr>
      <w:tr>
        <w:trPr>
          <w:trHeight w:val="1573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pacing w:val="-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Щосереди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  <w:t>ОХРІМЕНКО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Олена Валентинівна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Директор Департаменту пенсійного забезпечення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firstLine="7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ind w:firstLine="7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ind w:firstLine="7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ind w:firstLine="7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ind w:firstLine="7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10.00-17.00</w:t>
            </w:r>
          </w:p>
        </w:tc>
      </w:tr>
      <w:tr>
        <w:trPr>
          <w:trHeight w:val="1631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  <w:t>ПУХЛІЙ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Лілія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Андріївна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Заступник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директора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Фінансово-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економічного</w:t>
            </w:r>
          </w:p>
          <w:p>
            <w:pPr>
              <w:pStyle w:val="Normal"/>
              <w:widowControl w:val="false"/>
              <w:spacing w:before="0" w:after="0"/>
              <w:ind w:firstLine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департаменту</w:t>
            </w:r>
          </w:p>
        </w:tc>
        <w:tc>
          <w:tcPr>
            <w:tcW w:w="2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</w:tr>
      <w:tr>
        <w:trPr>
          <w:trHeight w:val="1319" w:hRule="atLeast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Щочетверга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  <w:t>КОВПАШКО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Ірина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Василівна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Заступник Голови правління</w:t>
            </w:r>
          </w:p>
          <w:p>
            <w:pPr>
              <w:pStyle w:val="Normal"/>
              <w:widowControl w:val="false"/>
              <w:shd w:val="clear" w:color="auto" w:fill="FFFFFF"/>
              <w:spacing w:before="0" w:after="0"/>
              <w:ind w:right="281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10.00-13.00</w:t>
            </w:r>
          </w:p>
        </w:tc>
      </w:tr>
      <w:tr>
        <w:trPr>
          <w:trHeight w:val="2060" w:hRule="atLeast"/>
        </w:trPr>
        <w:tc>
          <w:tcPr>
            <w:tcW w:w="79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6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  <w:t>ШВЕЦЬ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Ганна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Петрівна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Начальник Управління організаційної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роботи, зв’язків з громадськістю та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засобами масової інформації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color w:val="000000"/>
                <w:spacing w:val="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10.00-17.00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tbl>
      <w:tblPr>
        <w:tblW w:w="10720" w:type="dxa"/>
        <w:jc w:val="left"/>
        <w:tblInd w:w="-10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80"/>
        <w:gridCol w:w="1820"/>
        <w:gridCol w:w="2480"/>
        <w:gridCol w:w="3419"/>
        <w:gridCol w:w="2221"/>
      </w:tblGrid>
      <w:tr>
        <w:trPr>
          <w:trHeight w:val="1114" w:hRule="atLeast"/>
        </w:trPr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Щочетверга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uk-UA" w:eastAsia="en-US" w:bidi="ar-SA"/>
              </w:rPr>
              <w:t>ПОРОТНІКОВА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Наталя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Іванівна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Начальник Управління контрольно-перевірочної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роботи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</w:r>
            <w:bookmarkStart w:id="0" w:name="_GoBack"/>
            <w:bookmarkStart w:id="1" w:name="_GoBack"/>
            <w:bookmarkEnd w:id="1"/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pacing w:val="1"/>
                <w:sz w:val="28"/>
                <w:szCs w:val="28"/>
                <w:lang w:eastAsia="ru-RU"/>
              </w:rPr>
              <w:t>10.00-17.00</w:t>
            </w:r>
          </w:p>
        </w:tc>
      </w:tr>
      <w:tr>
        <w:trPr>
          <w:trHeight w:val="1114" w:hRule="atLeast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9" w:hanging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  <w:t>Що</w:t>
            </w: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п'ятниці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-89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КОРОЛЬ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eastAsia="ru-RU"/>
              </w:rPr>
              <w:t>Тетяна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eastAsia="ru-RU"/>
              </w:rPr>
              <w:t>Іллівна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Заступник Голови правління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10.00-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eastAsia="ru-RU"/>
              </w:rPr>
              <w:t>13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.00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</w:tc>
      </w:tr>
      <w:tr>
        <w:trPr>
          <w:trHeight w:val="2060" w:hRule="atLeast"/>
        </w:trPr>
        <w:tc>
          <w:tcPr>
            <w:tcW w:w="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КОСТРИЦЯ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-170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eastAsia="ru-RU"/>
              </w:rPr>
              <w:t>Петро Володимирович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Начальник Управління адміністративного забезпечення</w:t>
            </w:r>
          </w:p>
        </w:tc>
        <w:tc>
          <w:tcPr>
            <w:tcW w:w="2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/>
                <w:b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10.00-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eastAsia="ru-RU"/>
              </w:rPr>
              <w:t>15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eastAsia="ru-RU"/>
              </w:rPr>
              <w:t>45</w:t>
            </w:r>
          </w:p>
        </w:tc>
      </w:tr>
      <w:tr>
        <w:trPr>
          <w:trHeight w:val="1114" w:hRule="atLeast"/>
        </w:trPr>
        <w:tc>
          <w:tcPr>
            <w:tcW w:w="78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18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auto"/>
                <w:kern w:val="0"/>
                <w:sz w:val="28"/>
                <w:szCs w:val="28"/>
                <w:lang w:val="ru-RU" w:eastAsia="ru-RU" w:bidi="ar-SA"/>
              </w:rPr>
              <w:t>СПИС</w:t>
            </w:r>
          </w:p>
          <w:p>
            <w:pPr>
              <w:pStyle w:val="Normal"/>
              <w:widowControl w:val="false"/>
              <w:shd w:val="clear" w:color="auto" w:fill="FFFFFF"/>
              <w:suppressAutoHyphens w:val="true"/>
              <w:bidi w:val="0"/>
              <w:spacing w:lineRule="auto" w:line="240" w:before="0" w:after="0"/>
              <w:ind w:left="0" w:right="-113" w:hanging="0"/>
              <w:jc w:val="center"/>
              <w:rPr>
                <w:rFonts w:ascii="Times New Roman" w:hAnsi="Times New Roman" w:cs="Times New Roman"/>
                <w:b/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  <w:lang w:val="ru-RU" w:eastAsia="ru-RU"/>
              </w:rPr>
              <w:t>Віталій Володимирович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 w:eastAsia="ru-RU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  <w:t>Заступник директора департаменту - начальник управління інформаційно-аналітичного забезпечення та використання електронних реєстрів Департаменту з питань цифрового розвитку, цифрових трансформацій</w:t>
            </w:r>
          </w:p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ru-RU" w:eastAsia="ru-RU"/>
              </w:rPr>
            </w:r>
          </w:p>
        </w:tc>
        <w:tc>
          <w:tcPr>
            <w:tcW w:w="2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/>
              <w:spacing w:lineRule="auto" w:line="240" w:before="0" w:after="0"/>
              <w:ind w:right="79" w:hanging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851" w:header="709" w:top="766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lang w:val="ru-RU"/>
      </w:rPr>
      <w:fldChar w:fldCharType="begin"/>
    </w:r>
    <w:r>
      <w:rPr>
        <w:lang w:val="ru-RU"/>
      </w:rPr>
      <w:instrText> PAGE </w:instrText>
    </w:r>
    <w:r>
      <w:rPr>
        <w:lang w:val="ru-RU"/>
      </w:rPr>
      <w:fldChar w:fldCharType="separate"/>
    </w:r>
    <w:r>
      <w:rPr>
        <w:lang w:val="ru-RU"/>
      </w:rPr>
      <w:t>3</w:t>
    </w:r>
    <w:r>
      <w:rPr>
        <w:lang w:val="ru-RU"/>
      </w:rPr>
      <w:fldChar w:fldCharType="end"/>
    </w:r>
  </w:p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75"/>
  <w:embedSystemFonts/>
  <w:defaultTabStop w:val="708"/>
  <w:autoHyphenation w:val="true"/>
  <w:doNotHyphenateCaps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3d72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283393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195a18"/>
    <w:rPr/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195a18"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83393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uiPriority w:val="99"/>
    <w:qFormat/>
    <w:rsid w:val="001f702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ru-RU" w:eastAsia="en-US" w:bidi="ar-SA"/>
    </w:rPr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HeaderChar"/>
    <w:uiPriority w:val="99"/>
    <w:rsid w:val="00195a18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FooterChar"/>
    <w:uiPriority w:val="99"/>
    <w:rsid w:val="00195a18"/>
    <w:pPr>
      <w:tabs>
        <w:tab w:val="clear" w:pos="708"/>
        <w:tab w:val="center" w:pos="4819" w:leader="none"/>
        <w:tab w:val="right" w:pos="9639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e27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Application>LibreOffice/7.1.1.2$Windows_X86_64 LibreOffice_project/fe0b08f4af1bacafe4c7ecc87ce55bb426164676</Application>
  <AppVersion>15.0000</AppVersion>
  <Pages>3</Pages>
  <Words>208</Words>
  <Characters>1654</Characters>
  <CharactersWithSpaces>1766</CharactersWithSpaces>
  <Paragraphs>100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2020-11-27T13:02:00Z</dcterms:created>
  <dc:creator>Користувач Windows</dc:creator>
  <dc:description/>
  <dc:language>uk-UA</dc:language>
  <cp:lastModifiedBy/>
  <cp:lastPrinted>2021-05-17T14:55:21Z</cp:lastPrinted>
  <dcterms:modified xsi:type="dcterms:W3CDTF">2021-05-17T15:01:58Z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