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CC" w:rsidRPr="006B6971" w:rsidRDefault="00097BCC" w:rsidP="00B83C6E">
      <w:pPr>
        <w:ind w:firstLine="397"/>
        <w:jc w:val="center"/>
        <w:rPr>
          <w:rFonts w:ascii="Georgia" w:hAnsi="Georgia"/>
          <w:b/>
          <w:sz w:val="40"/>
          <w:szCs w:val="40"/>
          <w:lang w:val="uk-UA"/>
        </w:rPr>
      </w:pPr>
      <w:r w:rsidRPr="006B6971">
        <w:rPr>
          <w:rFonts w:ascii="Georgia" w:hAnsi="Georgia"/>
          <w:b/>
          <w:sz w:val="40"/>
          <w:szCs w:val="40"/>
          <w:lang w:val="uk-UA"/>
        </w:rPr>
        <w:t>ПРОТОКОЛ №</w:t>
      </w:r>
      <w:r>
        <w:rPr>
          <w:rFonts w:ascii="Georgia" w:hAnsi="Georgia"/>
          <w:b/>
          <w:sz w:val="40"/>
          <w:szCs w:val="40"/>
          <w:lang w:val="uk-UA"/>
        </w:rPr>
        <w:t>3</w:t>
      </w:r>
    </w:p>
    <w:p w:rsidR="00097BCC" w:rsidRDefault="00097BCC" w:rsidP="00B83C6E">
      <w:pPr>
        <w:jc w:val="center"/>
        <w:rPr>
          <w:rFonts w:ascii="Georgia" w:hAnsi="Georgia"/>
          <w:b/>
          <w:sz w:val="28"/>
          <w:lang w:val="uk-UA"/>
        </w:rPr>
      </w:pPr>
      <w:r w:rsidRPr="006B6971">
        <w:rPr>
          <w:rFonts w:ascii="Georgia" w:hAnsi="Georgia"/>
          <w:b/>
          <w:sz w:val="28"/>
          <w:lang w:val="uk-UA"/>
        </w:rPr>
        <w:t>ЗАСІДАННЯ ПОСТІЙНОЇ ДЕПУТАТСЬКОЇ КОМІСІЇ З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ЗАКОННИХ ІНТЕРЕСІВ ГРОМАДЯН</w:t>
      </w:r>
    </w:p>
    <w:p w:rsidR="00097BCC" w:rsidRDefault="00097BCC" w:rsidP="00B83C6E">
      <w:pPr>
        <w:jc w:val="right"/>
        <w:rPr>
          <w:rFonts w:ascii="Georgia" w:hAnsi="Georgia"/>
          <w:b/>
          <w:sz w:val="28"/>
          <w:lang w:val="uk-UA"/>
        </w:rPr>
      </w:pPr>
    </w:p>
    <w:p w:rsidR="00097BCC" w:rsidRDefault="00097BCC" w:rsidP="00B83C6E">
      <w:pPr>
        <w:jc w:val="right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>26.01.2016</w:t>
      </w:r>
    </w:p>
    <w:p w:rsidR="00097BCC" w:rsidRDefault="00097BCC" w:rsidP="00B83C6E">
      <w:pPr>
        <w:jc w:val="both"/>
        <w:rPr>
          <w:lang w:val="uk-UA"/>
        </w:rPr>
      </w:pPr>
    </w:p>
    <w:p w:rsidR="00097BCC" w:rsidRDefault="00097BCC" w:rsidP="00B83C6E">
      <w:p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Присутні: </w:t>
      </w:r>
      <w:r w:rsidRPr="00B83C6E">
        <w:rPr>
          <w:rFonts w:ascii="Georgia" w:hAnsi="Georgia"/>
          <w:sz w:val="28"/>
          <w:lang w:val="uk-UA"/>
        </w:rPr>
        <w:t>заступник</w:t>
      </w:r>
      <w:r>
        <w:rPr>
          <w:rFonts w:ascii="Georgia" w:hAnsi="Georgia"/>
          <w:b/>
          <w:sz w:val="28"/>
          <w:lang w:val="uk-UA"/>
        </w:rPr>
        <w:t xml:space="preserve"> </w:t>
      </w:r>
      <w:r>
        <w:rPr>
          <w:rFonts w:ascii="Georgia" w:hAnsi="Georgia"/>
          <w:sz w:val="28"/>
          <w:lang w:val="uk-UA"/>
        </w:rPr>
        <w:t>голови комісії Юрій Шинкар (РПЛ), члени комісії Олександр Матвієнко (ПЛ) та Андрій Конон (НК).,</w:t>
      </w:r>
      <w:r w:rsidRPr="005D626D">
        <w:rPr>
          <w:rFonts w:ascii="Georgia" w:hAnsi="Georgia"/>
          <w:sz w:val="28"/>
          <w:lang w:val="uk-UA"/>
        </w:rPr>
        <w:t xml:space="preserve"> </w:t>
      </w:r>
      <w:r>
        <w:rPr>
          <w:rFonts w:ascii="Georgia" w:hAnsi="Georgia"/>
          <w:sz w:val="28"/>
          <w:lang w:val="uk-UA"/>
        </w:rPr>
        <w:t xml:space="preserve">члени комісії </w:t>
      </w:r>
    </w:p>
    <w:p w:rsidR="00097BCC" w:rsidRDefault="00097BCC" w:rsidP="00B83C6E">
      <w:p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Відсутні: </w:t>
      </w:r>
      <w:r>
        <w:rPr>
          <w:rFonts w:ascii="Georgia" w:hAnsi="Georgia"/>
          <w:sz w:val="28"/>
          <w:lang w:val="uk-UA"/>
        </w:rPr>
        <w:t>Олександр Чорний (БПП) ― відрядження, Віта Гончар (БПП) ― навчання.</w:t>
      </w:r>
    </w:p>
    <w:p w:rsidR="00097BCC" w:rsidRDefault="00097BCC" w:rsidP="00B83C6E">
      <w:p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sz w:val="28"/>
          <w:lang w:val="uk-UA"/>
        </w:rPr>
        <w:t>У засіданні комісії брав участь секретар ради Петро Бочарін.</w:t>
      </w:r>
    </w:p>
    <w:p w:rsidR="00097BCC" w:rsidRDefault="00097BCC" w:rsidP="00B83C6E">
      <w:pPr>
        <w:jc w:val="both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>Порядок денний:</w:t>
      </w:r>
    </w:p>
    <w:p w:rsidR="00097BCC" w:rsidRDefault="00097BCC" w:rsidP="00B83C6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sz w:val="28"/>
          <w:lang w:val="uk-UA"/>
        </w:rPr>
        <w:t xml:space="preserve">Рекомендація на посаду голови постійної комісії з питань </w:t>
      </w:r>
      <w:r w:rsidRPr="0033444D">
        <w:rPr>
          <w:rFonts w:ascii="Georgia" w:hAnsi="Georgia"/>
          <w:sz w:val="28"/>
          <w:lang w:val="uk-UA"/>
        </w:rPr>
        <w:t>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законних інтересів громадян</w:t>
      </w:r>
      <w:r>
        <w:rPr>
          <w:rFonts w:ascii="Georgia" w:hAnsi="Georgia"/>
          <w:sz w:val="28"/>
          <w:lang w:val="uk-UA"/>
        </w:rPr>
        <w:t>.</w:t>
      </w:r>
    </w:p>
    <w:p w:rsidR="00097BCC" w:rsidRDefault="00097BCC" w:rsidP="00B83C6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sz w:val="28"/>
          <w:lang w:val="uk-UA"/>
        </w:rPr>
        <w:t>Розгляд звернення гр. Валерія Молодкіна з приводу неправильного нарахування йому пенсії працівниками управління пенсійного фонду в м. Переяслав-Хм. та Переяслав-Хм. районі.</w:t>
      </w:r>
    </w:p>
    <w:p w:rsidR="00097BCC" w:rsidRDefault="00097BCC" w:rsidP="00B83C6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sz w:val="28"/>
          <w:lang w:val="uk-UA"/>
        </w:rPr>
        <w:t>Розгляд питань порядку денного чергової шостої сесії ради.</w:t>
      </w:r>
    </w:p>
    <w:p w:rsidR="00097BCC" w:rsidRDefault="00097BCC" w:rsidP="00B83C6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lang w:val="uk-UA"/>
        </w:rPr>
      </w:pPr>
      <w:r w:rsidRPr="00B83C6E">
        <w:rPr>
          <w:rFonts w:ascii="Georgia" w:hAnsi="Georgia"/>
          <w:sz w:val="28"/>
          <w:lang w:val="uk-UA"/>
        </w:rPr>
        <w:t>Різне.</w:t>
      </w:r>
    </w:p>
    <w:p w:rsidR="00097BCC" w:rsidRPr="00C94FA0" w:rsidRDefault="00097BCC" w:rsidP="00C94FA0">
      <w:pPr>
        <w:pStyle w:val="ListParagraph"/>
        <w:numPr>
          <w:ilvl w:val="0"/>
          <w:numId w:val="2"/>
        </w:numPr>
        <w:jc w:val="both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>
        <w:rPr>
          <w:rFonts w:ascii="Georgia" w:hAnsi="Georgia"/>
          <w:sz w:val="28"/>
          <w:lang w:val="uk-UA"/>
        </w:rPr>
        <w:t xml:space="preserve">секретаря ради Петра Бочаріна (НК), який запропонував на посаду голови постійної депутатської комісії з питань регламенту, депутатської етики, контролю за виконанням рішень ради, співпраці з органами самоорганізації населеня, законності та правопорядку, запобігання і протидії корупції, охорони прав і законних інтересів громадян заступника голови комісії Юрія Шинкаря (РПЛ). Щодо кандидатур заступника голови та секретаря комісії ― визначитися на наступному засіданні комісії. </w:t>
      </w:r>
    </w:p>
    <w:p w:rsidR="00097BCC" w:rsidRDefault="00097BCC" w:rsidP="001C4E04">
      <w:pPr>
        <w:ind w:left="709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Вирішили: </w:t>
      </w:r>
      <w:r>
        <w:rPr>
          <w:rFonts w:ascii="Georgia" w:hAnsi="Georgia"/>
          <w:sz w:val="28"/>
          <w:lang w:val="uk-UA"/>
        </w:rPr>
        <w:t>рекомендувати раді обрати головою постійної депутатської комісії з питань регламенту, депутатської етики, контролю за виконанням рішень ради, співпраці з органами самоорганізації населеня, законності та правопорядку, запобігання і протидії корупції, охорони прав і законних інтересів громадян депутата Юрія Шинкаря (РПЛ). Щодо кандидатур заступника та секретаря визначитися на наступному засіданні комісії.</w:t>
      </w:r>
    </w:p>
    <w:p w:rsidR="00097BCC" w:rsidRDefault="00097BCC" w:rsidP="001C4E04">
      <w:pPr>
        <w:ind w:left="709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Голосували: </w:t>
      </w:r>
      <w:r>
        <w:rPr>
          <w:rFonts w:ascii="Georgia" w:hAnsi="Georgia"/>
          <w:sz w:val="28"/>
          <w:lang w:val="uk-UA"/>
        </w:rPr>
        <w:t>«за» ― одноголосно.</w:t>
      </w:r>
    </w:p>
    <w:p w:rsidR="00097BCC" w:rsidRPr="001C4E04" w:rsidRDefault="00097BCC" w:rsidP="00C94FA0">
      <w:pPr>
        <w:pStyle w:val="ListParagraph"/>
        <w:numPr>
          <w:ilvl w:val="0"/>
          <w:numId w:val="2"/>
        </w:numPr>
        <w:jc w:val="both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>
        <w:rPr>
          <w:rFonts w:ascii="Georgia" w:hAnsi="Georgia"/>
          <w:sz w:val="28"/>
          <w:lang w:val="uk-UA"/>
        </w:rPr>
        <w:t>гр. Валерія Молодкіна з приводу неправильного нарахування йому пенсії працівниками управління пенсійного фонду в м. Переяслав-Хм. та Переяслав-Хм. районі. Валерій Олександрович пояснив, що при нарахуванні йому пенсії працівники пенсійного фонду не врахували частину його трудового стажу і попросив членів комісії посприяти перерахунку пенсії. Він показав рішення Київського апеляційного суду, яке зобов’язує пенсійний фонд перерахувати йому пенсію;</w:t>
      </w:r>
    </w:p>
    <w:p w:rsidR="00097BCC" w:rsidRDefault="00097BCC" w:rsidP="001C4E04">
      <w:pPr>
        <w:ind w:left="709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sz w:val="28"/>
          <w:lang w:val="uk-UA"/>
        </w:rPr>
        <w:t>заступника начальника управління пенсійного фонду Любов Лаврик, яка пояснила, що працівники управління рішення суду виконали, проте В. Молодкіна не влаштовує сума. Але, згідно з нормативами, збільшити розмір йому пенсії немає можливості;</w:t>
      </w:r>
    </w:p>
    <w:p w:rsidR="00097BCC" w:rsidRDefault="00097BCC" w:rsidP="001C4E04">
      <w:pPr>
        <w:ind w:left="709"/>
        <w:jc w:val="both"/>
        <w:rPr>
          <w:rFonts w:ascii="Georgia" w:hAnsi="Georgia"/>
          <w:sz w:val="28"/>
          <w:lang w:val="uk-UA"/>
        </w:rPr>
      </w:pPr>
      <w:r w:rsidRPr="001C4E04">
        <w:rPr>
          <w:rFonts w:ascii="Georgia" w:hAnsi="Georgia"/>
          <w:sz w:val="28"/>
          <w:lang w:val="uk-UA"/>
        </w:rPr>
        <w:t>заступника</w:t>
      </w:r>
      <w:r>
        <w:rPr>
          <w:rFonts w:ascii="Georgia" w:hAnsi="Georgia"/>
          <w:sz w:val="28"/>
          <w:lang w:val="uk-UA"/>
        </w:rPr>
        <w:t xml:space="preserve"> голови комісії Юрія Шинкаря, який повідомив, що комісія направить листа в управління пенсійного фонду для обґрунтованої відповіді, а самому гр. Молодкіну порекомендував звернутися до виконавчої служби, якщо він вважає, що рішення суду не виконане.</w:t>
      </w:r>
    </w:p>
    <w:p w:rsidR="00097BCC" w:rsidRDefault="00097BCC" w:rsidP="0019377B">
      <w:pPr>
        <w:ind w:left="709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Вирішили: </w:t>
      </w:r>
      <w:r>
        <w:rPr>
          <w:rFonts w:ascii="Georgia" w:hAnsi="Georgia"/>
          <w:sz w:val="28"/>
          <w:lang w:val="uk-UA"/>
        </w:rPr>
        <w:t>направити листа в управління пенсійного фонду України в м. Переяславі-Хм. та Переяслав-Хм. районі для надання обґрунтованої відповіді Рекомендувати гр. Молодкіну звернутися до виконавчої служби, якщо він вважає, що рішення суду не виконане.</w:t>
      </w:r>
    </w:p>
    <w:p w:rsidR="00097BCC" w:rsidRDefault="00097BCC" w:rsidP="0019377B">
      <w:pPr>
        <w:ind w:left="709"/>
        <w:jc w:val="both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Голосували: </w:t>
      </w:r>
      <w:r>
        <w:rPr>
          <w:rFonts w:ascii="Georgia" w:hAnsi="Georgia"/>
          <w:sz w:val="28"/>
          <w:lang w:val="uk-UA"/>
        </w:rPr>
        <w:t>«за» ― одноголосно.</w:t>
      </w:r>
    </w:p>
    <w:p w:rsidR="00097BCC" w:rsidRDefault="00097BCC" w:rsidP="0019377B">
      <w:pPr>
        <w:pStyle w:val="ListParagraph"/>
        <w:numPr>
          <w:ilvl w:val="0"/>
          <w:numId w:val="2"/>
        </w:numPr>
        <w:jc w:val="both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>
        <w:rPr>
          <w:rFonts w:ascii="Georgia" w:hAnsi="Georgia"/>
          <w:sz w:val="28"/>
          <w:lang w:val="uk-UA"/>
        </w:rPr>
        <w:t>секретаря ради Петра Бочаріна щодо плану роботи ради на І півріччя 2016 року.</w:t>
      </w:r>
    </w:p>
    <w:p w:rsidR="00097BCC" w:rsidRPr="0019377B" w:rsidRDefault="00097BCC" w:rsidP="0019377B">
      <w:pPr>
        <w:pStyle w:val="ListParagraph"/>
        <w:jc w:val="both"/>
        <w:rPr>
          <w:rFonts w:ascii="Georgia" w:hAnsi="Georgia"/>
          <w:sz w:val="28"/>
          <w:lang w:val="uk-UA"/>
        </w:rPr>
      </w:pPr>
      <w:r w:rsidRPr="0019377B">
        <w:rPr>
          <w:rFonts w:ascii="Georgia" w:hAnsi="Georgia"/>
          <w:b/>
          <w:sz w:val="28"/>
          <w:lang w:val="uk-UA"/>
        </w:rPr>
        <w:t xml:space="preserve">Вирішили: </w:t>
      </w:r>
      <w:r>
        <w:rPr>
          <w:rFonts w:ascii="Georgia" w:hAnsi="Georgia"/>
          <w:sz w:val="28"/>
          <w:lang w:val="uk-UA"/>
        </w:rPr>
        <w:t>рекомендувати раді затвердити план роботи ради на І півріччя 2016 року.</w:t>
      </w:r>
    </w:p>
    <w:p w:rsidR="00097BCC" w:rsidRDefault="00097BCC" w:rsidP="0019377B">
      <w:pPr>
        <w:pStyle w:val="ListParagraph"/>
        <w:jc w:val="both"/>
        <w:rPr>
          <w:rFonts w:ascii="Georgia" w:hAnsi="Georgia"/>
          <w:sz w:val="28"/>
          <w:lang w:val="uk-UA"/>
        </w:rPr>
      </w:pPr>
      <w:r w:rsidRPr="0019377B">
        <w:rPr>
          <w:rFonts w:ascii="Georgia" w:hAnsi="Georgia"/>
          <w:b/>
          <w:sz w:val="28"/>
          <w:lang w:val="uk-UA"/>
        </w:rPr>
        <w:t xml:space="preserve">Голосували: </w:t>
      </w:r>
      <w:r w:rsidRPr="0019377B">
        <w:rPr>
          <w:rFonts w:ascii="Georgia" w:hAnsi="Georgia"/>
          <w:sz w:val="28"/>
          <w:lang w:val="uk-UA"/>
        </w:rPr>
        <w:t>«за» ― одноголосно.</w:t>
      </w:r>
    </w:p>
    <w:p w:rsidR="00097BCC" w:rsidRDefault="00097BCC" w:rsidP="0019377B">
      <w:pPr>
        <w:pStyle w:val="ListParagraph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>
        <w:rPr>
          <w:rFonts w:ascii="Georgia" w:hAnsi="Georgia"/>
          <w:sz w:val="28"/>
          <w:lang w:val="uk-UA"/>
        </w:rPr>
        <w:t>секретаря ради Петра Бочаріна про виконання Програми підвищення безпеки дорожнього руху в місті на 2012-15 рр. та Програми розвитку пасажирського транспорту на 2012-15 рр.;</w:t>
      </w:r>
    </w:p>
    <w:p w:rsidR="00097BCC" w:rsidRDefault="00097BCC" w:rsidP="0019377B">
      <w:pPr>
        <w:pStyle w:val="ListParagraph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sz w:val="28"/>
          <w:lang w:val="uk-UA"/>
        </w:rPr>
        <w:t>Юрія Шинкаря, який повідомив, що детально ознайомився з програмами і вважає, що вони належним чином не виконані;</w:t>
      </w:r>
    </w:p>
    <w:p w:rsidR="00097BCC" w:rsidRPr="0019377B" w:rsidRDefault="00097BCC" w:rsidP="0019377B">
      <w:pPr>
        <w:pStyle w:val="ListParagraph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sz w:val="28"/>
          <w:lang w:val="uk-UA"/>
        </w:rPr>
        <w:t>Олександра Матвієнка, який запропонував створити тимчасову комісію для вивчення ступеню виконання цих програм.</w:t>
      </w:r>
    </w:p>
    <w:p w:rsidR="00097BCC" w:rsidRPr="0019377B" w:rsidRDefault="00097BCC" w:rsidP="0019377B">
      <w:pPr>
        <w:pStyle w:val="ListParagraph"/>
        <w:jc w:val="both"/>
        <w:rPr>
          <w:rFonts w:ascii="Georgia" w:hAnsi="Georgia"/>
          <w:sz w:val="28"/>
          <w:lang w:val="uk-UA"/>
        </w:rPr>
      </w:pPr>
      <w:r w:rsidRPr="0019377B">
        <w:rPr>
          <w:rFonts w:ascii="Georgia" w:hAnsi="Georgia"/>
          <w:b/>
          <w:sz w:val="28"/>
          <w:lang w:val="uk-UA"/>
        </w:rPr>
        <w:t xml:space="preserve">Вирішили: </w:t>
      </w:r>
      <w:r w:rsidRPr="00063391">
        <w:rPr>
          <w:rFonts w:ascii="Georgia" w:hAnsi="Georgia"/>
          <w:sz w:val="28"/>
          <w:lang w:val="uk-UA"/>
        </w:rPr>
        <w:t>рекомендувати раді</w:t>
      </w:r>
      <w:r>
        <w:rPr>
          <w:rFonts w:ascii="Georgia" w:hAnsi="Georgia"/>
          <w:b/>
          <w:sz w:val="28"/>
          <w:lang w:val="uk-UA"/>
        </w:rPr>
        <w:t xml:space="preserve"> </w:t>
      </w:r>
      <w:r>
        <w:rPr>
          <w:rFonts w:ascii="Georgia" w:hAnsi="Georgia"/>
          <w:sz w:val="28"/>
          <w:lang w:val="uk-UA"/>
        </w:rPr>
        <w:t xml:space="preserve">визнати, що програми виконані частково. У разі необхідності рекомендувати раді створити тимчасову комісію на наступній сесії. </w:t>
      </w:r>
    </w:p>
    <w:p w:rsidR="00097BCC" w:rsidRDefault="00097BCC" w:rsidP="0019377B">
      <w:pPr>
        <w:pStyle w:val="ListParagraph"/>
        <w:jc w:val="both"/>
        <w:rPr>
          <w:rFonts w:ascii="Georgia" w:hAnsi="Georgia"/>
          <w:sz w:val="28"/>
          <w:lang w:val="uk-UA"/>
        </w:rPr>
      </w:pPr>
      <w:r w:rsidRPr="0019377B">
        <w:rPr>
          <w:rFonts w:ascii="Georgia" w:hAnsi="Georgia"/>
          <w:b/>
          <w:sz w:val="28"/>
          <w:lang w:val="uk-UA"/>
        </w:rPr>
        <w:t xml:space="preserve">Голосували: </w:t>
      </w:r>
      <w:r w:rsidRPr="0019377B">
        <w:rPr>
          <w:rFonts w:ascii="Georgia" w:hAnsi="Georgia"/>
          <w:sz w:val="28"/>
          <w:lang w:val="uk-UA"/>
        </w:rPr>
        <w:t>«за» ― одноголосно.</w:t>
      </w:r>
    </w:p>
    <w:p w:rsidR="00097BCC" w:rsidRDefault="00097BCC" w:rsidP="00063391">
      <w:pPr>
        <w:pStyle w:val="ListParagraph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>
        <w:rPr>
          <w:rFonts w:ascii="Georgia" w:hAnsi="Georgia"/>
          <w:sz w:val="28"/>
          <w:lang w:val="uk-UA"/>
        </w:rPr>
        <w:t>секретаря ради Петра Бочаріна щодо затвердження Програми розвитку пасажирського транспорту на 2016-17 рр.;</w:t>
      </w:r>
    </w:p>
    <w:p w:rsidR="00097BCC" w:rsidRPr="00063391" w:rsidRDefault="00097BCC" w:rsidP="00063391">
      <w:pPr>
        <w:pStyle w:val="ListParagraph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sz w:val="28"/>
          <w:lang w:val="uk-UA"/>
        </w:rPr>
        <w:t>Юрія Шинкаря, який розкритикував даний проект програми і порадив відправити його на доопрацювання. Перед лютневою сесією управлінню економіки провести зустріч з перевізниками та депутатами, на якій визначити коло проблем та шляхи їх усунення.</w:t>
      </w:r>
    </w:p>
    <w:p w:rsidR="00097BCC" w:rsidRPr="0019377B" w:rsidRDefault="00097BCC" w:rsidP="00063391">
      <w:pPr>
        <w:pStyle w:val="ListParagraph"/>
        <w:jc w:val="both"/>
        <w:rPr>
          <w:rFonts w:ascii="Georgia" w:hAnsi="Georgia"/>
          <w:sz w:val="28"/>
          <w:lang w:val="uk-UA"/>
        </w:rPr>
      </w:pPr>
      <w:r w:rsidRPr="0019377B">
        <w:rPr>
          <w:rFonts w:ascii="Georgia" w:hAnsi="Georgia"/>
          <w:b/>
          <w:sz w:val="28"/>
          <w:lang w:val="uk-UA"/>
        </w:rPr>
        <w:t>Вирішили:</w:t>
      </w:r>
      <w:r>
        <w:rPr>
          <w:rFonts w:ascii="Georgia" w:hAnsi="Georgia"/>
          <w:b/>
          <w:sz w:val="28"/>
          <w:lang w:val="uk-UA"/>
        </w:rPr>
        <w:t xml:space="preserve"> </w:t>
      </w:r>
      <w:r w:rsidRPr="00B0686F">
        <w:rPr>
          <w:rFonts w:ascii="Georgia" w:hAnsi="Georgia"/>
          <w:sz w:val="28"/>
          <w:lang w:val="uk-UA"/>
        </w:rPr>
        <w:t>рекомендувати</w:t>
      </w:r>
      <w:r>
        <w:rPr>
          <w:rFonts w:ascii="Georgia" w:hAnsi="Georgia"/>
          <w:b/>
          <w:sz w:val="28"/>
          <w:lang w:val="uk-UA"/>
        </w:rPr>
        <w:t xml:space="preserve"> </w:t>
      </w:r>
      <w:r>
        <w:rPr>
          <w:rFonts w:ascii="Georgia" w:hAnsi="Georgia"/>
          <w:sz w:val="28"/>
          <w:lang w:val="uk-UA"/>
        </w:rPr>
        <w:t>раді відправити проект Програми розвитку пасажирського транспорту на 2016-17 рр.;на доопрацювання. Перед лютневою сесією управлінню економіки провести зустріч з перевізниками та депутатами.</w:t>
      </w:r>
    </w:p>
    <w:p w:rsidR="00097BCC" w:rsidRDefault="00097BCC" w:rsidP="00063391">
      <w:pPr>
        <w:pStyle w:val="ListParagraph"/>
        <w:jc w:val="both"/>
        <w:rPr>
          <w:rFonts w:ascii="Georgia" w:hAnsi="Georgia"/>
          <w:sz w:val="28"/>
          <w:lang w:val="uk-UA"/>
        </w:rPr>
      </w:pPr>
      <w:r w:rsidRPr="0019377B">
        <w:rPr>
          <w:rFonts w:ascii="Georgia" w:hAnsi="Georgia"/>
          <w:b/>
          <w:sz w:val="28"/>
          <w:lang w:val="uk-UA"/>
        </w:rPr>
        <w:t xml:space="preserve">Голосували: </w:t>
      </w:r>
      <w:r w:rsidRPr="0019377B">
        <w:rPr>
          <w:rFonts w:ascii="Georgia" w:hAnsi="Georgia"/>
          <w:sz w:val="28"/>
          <w:lang w:val="uk-UA"/>
        </w:rPr>
        <w:t>«за» ― одноголосно.</w:t>
      </w:r>
    </w:p>
    <w:p w:rsidR="00097BCC" w:rsidRPr="00B0686F" w:rsidRDefault="00097BCC" w:rsidP="00B0686F">
      <w:pPr>
        <w:pStyle w:val="ListParagraph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>
        <w:rPr>
          <w:rFonts w:ascii="Georgia" w:hAnsi="Georgia"/>
          <w:sz w:val="28"/>
          <w:lang w:val="uk-UA"/>
        </w:rPr>
        <w:t>секретаря ради Петра Бочаріна про затвердження звіту щодо здійснення державної регуляторної політики та про внесення доповнень до плану діяльності  з підготовки регуляторних актів.</w:t>
      </w:r>
    </w:p>
    <w:p w:rsidR="00097BCC" w:rsidRPr="0019377B" w:rsidRDefault="00097BCC" w:rsidP="00B0686F">
      <w:pPr>
        <w:pStyle w:val="ListParagraph"/>
        <w:jc w:val="both"/>
        <w:rPr>
          <w:rFonts w:ascii="Georgia" w:hAnsi="Georgia"/>
          <w:sz w:val="28"/>
          <w:lang w:val="uk-UA"/>
        </w:rPr>
      </w:pPr>
      <w:r w:rsidRPr="0019377B">
        <w:rPr>
          <w:rFonts w:ascii="Georgia" w:hAnsi="Georgia"/>
          <w:b/>
          <w:sz w:val="28"/>
          <w:lang w:val="uk-UA"/>
        </w:rPr>
        <w:t xml:space="preserve">Вирішили: </w:t>
      </w:r>
      <w:r w:rsidRPr="00063391">
        <w:rPr>
          <w:rFonts w:ascii="Georgia" w:hAnsi="Georgia"/>
          <w:sz w:val="28"/>
          <w:lang w:val="uk-UA"/>
        </w:rPr>
        <w:t>рекомендувати раді</w:t>
      </w:r>
      <w:r>
        <w:rPr>
          <w:rFonts w:ascii="Georgia" w:hAnsi="Georgia"/>
          <w:b/>
          <w:sz w:val="28"/>
          <w:lang w:val="uk-UA"/>
        </w:rPr>
        <w:t xml:space="preserve"> </w:t>
      </w:r>
      <w:r>
        <w:rPr>
          <w:rFonts w:ascii="Georgia" w:hAnsi="Georgia"/>
          <w:sz w:val="28"/>
          <w:lang w:val="uk-UA"/>
        </w:rPr>
        <w:t>затвердити звіт щодо здійснення державної регуляторної політики та внести доповнення до плану діяльності  з підготовки регуляторних актів.</w:t>
      </w:r>
    </w:p>
    <w:p w:rsidR="00097BCC" w:rsidRDefault="00097BCC" w:rsidP="00B0686F">
      <w:pPr>
        <w:pStyle w:val="ListParagraph"/>
        <w:jc w:val="both"/>
        <w:rPr>
          <w:rFonts w:ascii="Georgia" w:hAnsi="Georgia"/>
          <w:sz w:val="28"/>
          <w:lang w:val="uk-UA"/>
        </w:rPr>
      </w:pPr>
      <w:r w:rsidRPr="0019377B">
        <w:rPr>
          <w:rFonts w:ascii="Georgia" w:hAnsi="Georgia"/>
          <w:b/>
          <w:sz w:val="28"/>
          <w:lang w:val="uk-UA"/>
        </w:rPr>
        <w:t xml:space="preserve">Голосували: </w:t>
      </w:r>
      <w:r w:rsidRPr="0019377B">
        <w:rPr>
          <w:rFonts w:ascii="Georgia" w:hAnsi="Georgia"/>
          <w:sz w:val="28"/>
          <w:lang w:val="uk-UA"/>
        </w:rPr>
        <w:t>«за» ― одноголосно.</w:t>
      </w:r>
    </w:p>
    <w:p w:rsidR="00097BCC" w:rsidRPr="00B0686F" w:rsidRDefault="00097BCC" w:rsidP="00B0686F">
      <w:pPr>
        <w:pStyle w:val="ListParagraph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>
        <w:rPr>
          <w:rFonts w:ascii="Georgia" w:hAnsi="Georgia"/>
          <w:sz w:val="28"/>
          <w:lang w:val="uk-UA"/>
        </w:rPr>
        <w:t>секретаря ради Петра Бочаріна про затвердження Програми поводження з тваринами та регулювання чисельності бездомних тварин.</w:t>
      </w:r>
    </w:p>
    <w:p w:rsidR="00097BCC" w:rsidRPr="0019377B" w:rsidRDefault="00097BCC" w:rsidP="00B0686F">
      <w:pPr>
        <w:pStyle w:val="ListParagraph"/>
        <w:jc w:val="both"/>
        <w:rPr>
          <w:rFonts w:ascii="Georgia" w:hAnsi="Georgia"/>
          <w:sz w:val="28"/>
          <w:lang w:val="uk-UA"/>
        </w:rPr>
      </w:pPr>
      <w:r w:rsidRPr="0019377B">
        <w:rPr>
          <w:rFonts w:ascii="Georgia" w:hAnsi="Georgia"/>
          <w:b/>
          <w:sz w:val="28"/>
          <w:lang w:val="uk-UA"/>
        </w:rPr>
        <w:t xml:space="preserve">Вирішили: </w:t>
      </w:r>
      <w:r w:rsidRPr="00063391">
        <w:rPr>
          <w:rFonts w:ascii="Georgia" w:hAnsi="Georgia"/>
          <w:sz w:val="28"/>
          <w:lang w:val="uk-UA"/>
        </w:rPr>
        <w:t>рекомендувати раді</w:t>
      </w:r>
      <w:r>
        <w:rPr>
          <w:rFonts w:ascii="Georgia" w:hAnsi="Georgia"/>
          <w:b/>
          <w:sz w:val="28"/>
          <w:lang w:val="uk-UA"/>
        </w:rPr>
        <w:t xml:space="preserve"> </w:t>
      </w:r>
      <w:r>
        <w:rPr>
          <w:rFonts w:ascii="Georgia" w:hAnsi="Georgia"/>
          <w:sz w:val="28"/>
          <w:lang w:val="uk-UA"/>
        </w:rPr>
        <w:t>затвердити затвердження Програми поводження з тваринами та регулювання чисельності бездомних тварин.</w:t>
      </w:r>
    </w:p>
    <w:p w:rsidR="00097BCC" w:rsidRDefault="00097BCC" w:rsidP="00B0686F">
      <w:pPr>
        <w:pStyle w:val="ListParagraph"/>
        <w:jc w:val="both"/>
        <w:rPr>
          <w:rFonts w:ascii="Georgia" w:hAnsi="Georgia"/>
          <w:sz w:val="28"/>
          <w:lang w:val="uk-UA"/>
        </w:rPr>
      </w:pPr>
      <w:r w:rsidRPr="0019377B">
        <w:rPr>
          <w:rFonts w:ascii="Georgia" w:hAnsi="Georgia"/>
          <w:b/>
          <w:sz w:val="28"/>
          <w:lang w:val="uk-UA"/>
        </w:rPr>
        <w:t xml:space="preserve">Голосували: </w:t>
      </w:r>
      <w:r w:rsidRPr="0019377B">
        <w:rPr>
          <w:rFonts w:ascii="Georgia" w:hAnsi="Georgia"/>
          <w:sz w:val="28"/>
          <w:lang w:val="uk-UA"/>
        </w:rPr>
        <w:t>«за» ― одноголосно.</w:t>
      </w:r>
    </w:p>
    <w:p w:rsidR="00097BCC" w:rsidRPr="00B0686F" w:rsidRDefault="00097BCC" w:rsidP="0089799A">
      <w:pPr>
        <w:pStyle w:val="ListParagraph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>
        <w:rPr>
          <w:rFonts w:ascii="Georgia" w:hAnsi="Georgia"/>
          <w:sz w:val="28"/>
          <w:lang w:val="uk-UA"/>
        </w:rPr>
        <w:t>секретаря ради Петра Бочаріна про затвердження Програми поводження з тваринами та регулювання чисельності бездомних тварин.</w:t>
      </w:r>
    </w:p>
    <w:p w:rsidR="00097BCC" w:rsidRPr="0019377B" w:rsidRDefault="00097BCC" w:rsidP="0089799A">
      <w:pPr>
        <w:pStyle w:val="ListParagraph"/>
        <w:jc w:val="both"/>
        <w:rPr>
          <w:rFonts w:ascii="Georgia" w:hAnsi="Georgia"/>
          <w:sz w:val="28"/>
          <w:lang w:val="uk-UA"/>
        </w:rPr>
      </w:pPr>
      <w:r w:rsidRPr="0019377B">
        <w:rPr>
          <w:rFonts w:ascii="Georgia" w:hAnsi="Georgia"/>
          <w:b/>
          <w:sz w:val="28"/>
          <w:lang w:val="uk-UA"/>
        </w:rPr>
        <w:t xml:space="preserve">Вирішили: </w:t>
      </w:r>
      <w:r w:rsidRPr="00063391">
        <w:rPr>
          <w:rFonts w:ascii="Georgia" w:hAnsi="Georgia"/>
          <w:sz w:val="28"/>
          <w:lang w:val="uk-UA"/>
        </w:rPr>
        <w:t>рекомендувати раді</w:t>
      </w:r>
      <w:r>
        <w:rPr>
          <w:rFonts w:ascii="Georgia" w:hAnsi="Georgia"/>
          <w:b/>
          <w:sz w:val="28"/>
          <w:lang w:val="uk-UA"/>
        </w:rPr>
        <w:t xml:space="preserve"> </w:t>
      </w:r>
      <w:r>
        <w:rPr>
          <w:rFonts w:ascii="Georgia" w:hAnsi="Georgia"/>
          <w:sz w:val="28"/>
          <w:lang w:val="uk-UA"/>
        </w:rPr>
        <w:t>затвердити Програму поводження з тваринами та регулювання чисельності бездомних тварин.</w:t>
      </w:r>
    </w:p>
    <w:p w:rsidR="00097BCC" w:rsidRDefault="00097BCC" w:rsidP="0089799A">
      <w:pPr>
        <w:pStyle w:val="ListParagraph"/>
        <w:jc w:val="both"/>
        <w:rPr>
          <w:rFonts w:ascii="Georgia" w:hAnsi="Georgia"/>
          <w:sz w:val="28"/>
          <w:lang w:val="uk-UA"/>
        </w:rPr>
      </w:pPr>
      <w:r w:rsidRPr="0019377B">
        <w:rPr>
          <w:rFonts w:ascii="Georgia" w:hAnsi="Georgia"/>
          <w:b/>
          <w:sz w:val="28"/>
          <w:lang w:val="uk-UA"/>
        </w:rPr>
        <w:t xml:space="preserve">Голосували: </w:t>
      </w:r>
      <w:r w:rsidRPr="0019377B">
        <w:rPr>
          <w:rFonts w:ascii="Georgia" w:hAnsi="Georgia"/>
          <w:sz w:val="28"/>
          <w:lang w:val="uk-UA"/>
        </w:rPr>
        <w:t>«за» ― одноголосно.</w:t>
      </w:r>
    </w:p>
    <w:p w:rsidR="00097BCC" w:rsidRDefault="00097BCC" w:rsidP="0089799A">
      <w:pPr>
        <w:pStyle w:val="ListParagraph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>
        <w:rPr>
          <w:rFonts w:ascii="Georgia" w:hAnsi="Georgia"/>
          <w:sz w:val="28"/>
          <w:lang w:val="uk-UA"/>
        </w:rPr>
        <w:t>начальника центру надання адміністративних послуг Тетяну Швидку, яка доповіла про реалізацію міською радою повноважень у сфері реєстраційних послуг. Тетяна Давидівна повідомила про те, що дане питання є складовою децентралізації влади і попросила при розгляді наступного питання підтримки у збільшенні чисельності центру на 3 особи;</w:t>
      </w:r>
    </w:p>
    <w:p w:rsidR="00097BCC" w:rsidRDefault="00097BCC" w:rsidP="0089799A">
      <w:pPr>
        <w:pStyle w:val="ListParagraph"/>
        <w:jc w:val="both"/>
        <w:rPr>
          <w:rFonts w:ascii="Georgia" w:hAnsi="Georgia"/>
          <w:sz w:val="28"/>
          <w:lang w:val="uk-UA"/>
        </w:rPr>
      </w:pPr>
      <w:r w:rsidRPr="0089799A">
        <w:rPr>
          <w:rFonts w:ascii="Georgia" w:hAnsi="Georgia"/>
          <w:sz w:val="28"/>
          <w:lang w:val="uk-UA"/>
        </w:rPr>
        <w:t>Юрія Шинкаря</w:t>
      </w:r>
      <w:r>
        <w:rPr>
          <w:rFonts w:ascii="Georgia" w:hAnsi="Georgia"/>
          <w:sz w:val="28"/>
          <w:lang w:val="uk-UA"/>
        </w:rPr>
        <w:t>, який, зважаючи на складність завдань, які виконуватиме центр, рекомендував збільшення його чисельності на 4 працівника;</w:t>
      </w:r>
    </w:p>
    <w:p w:rsidR="00097BCC" w:rsidRDefault="00097BCC" w:rsidP="0089799A">
      <w:pPr>
        <w:pStyle w:val="ListParagraph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sz w:val="28"/>
          <w:lang w:val="uk-UA"/>
        </w:rPr>
        <w:t>Олександра Матвієнка, який поцікавився наявністю коштів на оплату праці нових працівників;</w:t>
      </w:r>
    </w:p>
    <w:p w:rsidR="00097BCC" w:rsidRPr="0089799A" w:rsidRDefault="00097BCC" w:rsidP="0089799A">
      <w:pPr>
        <w:pStyle w:val="ListParagraph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sz w:val="28"/>
          <w:lang w:val="uk-UA"/>
        </w:rPr>
        <w:t>Петра Бочаріна, який запевнив, що кошти є.</w:t>
      </w:r>
    </w:p>
    <w:p w:rsidR="00097BCC" w:rsidRPr="0019377B" w:rsidRDefault="00097BCC" w:rsidP="0089799A">
      <w:pPr>
        <w:pStyle w:val="ListParagraph"/>
        <w:jc w:val="both"/>
        <w:rPr>
          <w:rFonts w:ascii="Georgia" w:hAnsi="Georgia"/>
          <w:sz w:val="28"/>
          <w:lang w:val="uk-UA"/>
        </w:rPr>
      </w:pPr>
      <w:r w:rsidRPr="0019377B">
        <w:rPr>
          <w:rFonts w:ascii="Georgia" w:hAnsi="Georgia"/>
          <w:b/>
          <w:sz w:val="28"/>
          <w:lang w:val="uk-UA"/>
        </w:rPr>
        <w:t xml:space="preserve">Вирішили: </w:t>
      </w:r>
      <w:r w:rsidRPr="00063391">
        <w:rPr>
          <w:rFonts w:ascii="Georgia" w:hAnsi="Georgia"/>
          <w:sz w:val="28"/>
          <w:lang w:val="uk-UA"/>
        </w:rPr>
        <w:t>рекомендувати раді</w:t>
      </w:r>
      <w:r>
        <w:rPr>
          <w:rFonts w:ascii="Georgia" w:hAnsi="Georgia"/>
          <w:b/>
          <w:sz w:val="28"/>
          <w:lang w:val="uk-UA"/>
        </w:rPr>
        <w:t xml:space="preserve"> </w:t>
      </w:r>
      <w:r>
        <w:rPr>
          <w:rFonts w:ascii="Georgia" w:hAnsi="Georgia"/>
          <w:sz w:val="28"/>
          <w:lang w:val="uk-UA"/>
        </w:rPr>
        <w:t>доручити виконання повноважень у сфері реєстраційних послуг центру надання адміністративних послуг та затвердити Положення про центр.</w:t>
      </w:r>
    </w:p>
    <w:p w:rsidR="00097BCC" w:rsidRDefault="00097BCC" w:rsidP="0089799A">
      <w:pPr>
        <w:pStyle w:val="ListParagraph"/>
        <w:jc w:val="both"/>
        <w:rPr>
          <w:rFonts w:ascii="Georgia" w:hAnsi="Georgia"/>
          <w:sz w:val="28"/>
          <w:lang w:val="uk-UA"/>
        </w:rPr>
      </w:pPr>
      <w:r w:rsidRPr="0019377B">
        <w:rPr>
          <w:rFonts w:ascii="Georgia" w:hAnsi="Georgia"/>
          <w:b/>
          <w:sz w:val="28"/>
          <w:lang w:val="uk-UA"/>
        </w:rPr>
        <w:t xml:space="preserve">Голосували: </w:t>
      </w:r>
      <w:r w:rsidRPr="0019377B">
        <w:rPr>
          <w:rFonts w:ascii="Georgia" w:hAnsi="Georgia"/>
          <w:sz w:val="28"/>
          <w:lang w:val="uk-UA"/>
        </w:rPr>
        <w:t>«за» ― одноголосно.</w:t>
      </w:r>
    </w:p>
    <w:p w:rsidR="00097BCC" w:rsidRDefault="00097BCC" w:rsidP="00FC6544">
      <w:pPr>
        <w:pStyle w:val="ListParagraph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>
        <w:rPr>
          <w:rFonts w:ascii="Georgia" w:hAnsi="Georgia"/>
          <w:sz w:val="28"/>
          <w:lang w:val="uk-UA"/>
        </w:rPr>
        <w:t>Петра Бочаріна, який обґрунтував необхідність зміну структури та збільшення чисельності виконавчих органів влади.</w:t>
      </w:r>
    </w:p>
    <w:p w:rsidR="00097BCC" w:rsidRPr="0019377B" w:rsidRDefault="00097BCC" w:rsidP="00FC6544">
      <w:pPr>
        <w:pStyle w:val="ListParagraph"/>
        <w:jc w:val="both"/>
        <w:rPr>
          <w:rFonts w:ascii="Georgia" w:hAnsi="Georgia"/>
          <w:sz w:val="28"/>
          <w:lang w:val="uk-UA"/>
        </w:rPr>
      </w:pPr>
      <w:r w:rsidRPr="0019377B">
        <w:rPr>
          <w:rFonts w:ascii="Georgia" w:hAnsi="Georgia"/>
          <w:b/>
          <w:sz w:val="28"/>
          <w:lang w:val="uk-UA"/>
        </w:rPr>
        <w:t xml:space="preserve">Вирішили: </w:t>
      </w:r>
      <w:r w:rsidRPr="00063391">
        <w:rPr>
          <w:rFonts w:ascii="Georgia" w:hAnsi="Georgia"/>
          <w:sz w:val="28"/>
          <w:lang w:val="uk-UA"/>
        </w:rPr>
        <w:t>рекомендувати раді</w:t>
      </w:r>
      <w:r>
        <w:rPr>
          <w:rFonts w:ascii="Georgia" w:hAnsi="Georgia"/>
          <w:b/>
          <w:sz w:val="28"/>
          <w:lang w:val="uk-UA"/>
        </w:rPr>
        <w:t xml:space="preserve"> </w:t>
      </w:r>
      <w:r>
        <w:rPr>
          <w:rFonts w:ascii="Georgia" w:hAnsi="Georgia"/>
          <w:sz w:val="28"/>
          <w:lang w:val="uk-UA"/>
        </w:rPr>
        <w:t>затвердити нову структуру та загальну чисельність ради.</w:t>
      </w:r>
    </w:p>
    <w:p w:rsidR="00097BCC" w:rsidRDefault="00097BCC" w:rsidP="00FC6544">
      <w:pPr>
        <w:pStyle w:val="ListParagraph"/>
        <w:jc w:val="both"/>
        <w:rPr>
          <w:rFonts w:ascii="Georgia" w:hAnsi="Georgia"/>
          <w:sz w:val="28"/>
          <w:lang w:val="uk-UA"/>
        </w:rPr>
      </w:pPr>
      <w:r w:rsidRPr="0019377B">
        <w:rPr>
          <w:rFonts w:ascii="Georgia" w:hAnsi="Georgia"/>
          <w:b/>
          <w:sz w:val="28"/>
          <w:lang w:val="uk-UA"/>
        </w:rPr>
        <w:t xml:space="preserve">Голосували: </w:t>
      </w:r>
      <w:r w:rsidRPr="0019377B">
        <w:rPr>
          <w:rFonts w:ascii="Georgia" w:hAnsi="Georgia"/>
          <w:sz w:val="28"/>
          <w:lang w:val="uk-UA"/>
        </w:rPr>
        <w:t>«за» ― одноголосно.</w:t>
      </w:r>
    </w:p>
    <w:p w:rsidR="00097BCC" w:rsidRDefault="00097BCC" w:rsidP="00FC6544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>
        <w:rPr>
          <w:rFonts w:ascii="Georgia" w:hAnsi="Georgia"/>
          <w:sz w:val="28"/>
          <w:lang w:val="uk-UA"/>
        </w:rPr>
        <w:t>Олександра Матвієнка, який звернув увагу на Регламент ради, в якому передбачена розробка Регламенту виконкому;</w:t>
      </w:r>
    </w:p>
    <w:p w:rsidR="00097BCC" w:rsidRPr="0089799A" w:rsidRDefault="00097BCC" w:rsidP="00FC6544">
      <w:pPr>
        <w:pStyle w:val="ListParagraph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sz w:val="28"/>
          <w:lang w:val="uk-UA"/>
        </w:rPr>
        <w:t>Петра Бочаріна, який повідомив, що Регламент виконкому буде винесений на розгляд лютневої сесії.</w:t>
      </w:r>
    </w:p>
    <w:p w:rsidR="00097BCC" w:rsidRPr="0019377B" w:rsidRDefault="00097BCC" w:rsidP="00FC6544">
      <w:pPr>
        <w:pStyle w:val="ListParagraph"/>
        <w:jc w:val="both"/>
        <w:rPr>
          <w:rFonts w:ascii="Georgia" w:hAnsi="Georgia"/>
          <w:sz w:val="28"/>
          <w:lang w:val="uk-UA"/>
        </w:rPr>
      </w:pPr>
      <w:r w:rsidRPr="0019377B">
        <w:rPr>
          <w:rFonts w:ascii="Georgia" w:hAnsi="Georgia"/>
          <w:b/>
          <w:sz w:val="28"/>
          <w:lang w:val="uk-UA"/>
        </w:rPr>
        <w:t xml:space="preserve">Вирішили: </w:t>
      </w:r>
      <w:r>
        <w:rPr>
          <w:rFonts w:ascii="Georgia" w:hAnsi="Georgia"/>
          <w:sz w:val="28"/>
          <w:lang w:val="uk-UA"/>
        </w:rPr>
        <w:t>інформацію секретаря ради Петра Бочаріна взяти до відома та проконтролювати винесення цього питання на лютневу сесію.</w:t>
      </w:r>
    </w:p>
    <w:p w:rsidR="00097BCC" w:rsidRDefault="00097BCC" w:rsidP="00FC6544">
      <w:pPr>
        <w:pStyle w:val="ListParagraph"/>
        <w:jc w:val="both"/>
        <w:rPr>
          <w:rFonts w:ascii="Georgia" w:hAnsi="Georgia"/>
          <w:sz w:val="28"/>
          <w:lang w:val="uk-UA"/>
        </w:rPr>
      </w:pPr>
      <w:r w:rsidRPr="0019377B">
        <w:rPr>
          <w:rFonts w:ascii="Georgia" w:hAnsi="Georgia"/>
          <w:b/>
          <w:sz w:val="28"/>
          <w:lang w:val="uk-UA"/>
        </w:rPr>
        <w:t xml:space="preserve">Голосували: </w:t>
      </w:r>
      <w:r w:rsidRPr="0019377B">
        <w:rPr>
          <w:rFonts w:ascii="Georgia" w:hAnsi="Georgia"/>
          <w:sz w:val="28"/>
          <w:lang w:val="uk-UA"/>
        </w:rPr>
        <w:t>«за» ― одноголосно.</w:t>
      </w:r>
    </w:p>
    <w:p w:rsidR="00097BCC" w:rsidRPr="00FC6544" w:rsidRDefault="00097BCC" w:rsidP="00FC6544">
      <w:pPr>
        <w:pStyle w:val="ListParagraph"/>
        <w:jc w:val="both"/>
        <w:rPr>
          <w:rFonts w:ascii="Georgia" w:hAnsi="Georgia"/>
          <w:b/>
          <w:sz w:val="28"/>
          <w:lang w:val="uk-UA"/>
        </w:rPr>
      </w:pPr>
    </w:p>
    <w:p w:rsidR="00097BCC" w:rsidRPr="0019377B" w:rsidRDefault="00097BCC" w:rsidP="00B0686F">
      <w:pPr>
        <w:pStyle w:val="ListParagraph"/>
        <w:jc w:val="both"/>
        <w:rPr>
          <w:rFonts w:ascii="Georgia" w:hAnsi="Georgia"/>
          <w:b/>
          <w:sz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1.05pt;width:183.75pt;height:95.25pt;z-index:-251658240">
            <v:imagedata r:id="rId5" o:title=""/>
          </v:shape>
        </w:pict>
      </w:r>
    </w:p>
    <w:p w:rsidR="00097BCC" w:rsidRDefault="00097BCC" w:rsidP="0019377B">
      <w:pPr>
        <w:jc w:val="both"/>
        <w:rPr>
          <w:rFonts w:ascii="Georgia" w:hAnsi="Georgia"/>
          <w:b/>
          <w:sz w:val="28"/>
          <w:lang w:val="uk-UA"/>
        </w:rPr>
      </w:pPr>
    </w:p>
    <w:p w:rsidR="00097BCC" w:rsidRPr="002C135C" w:rsidRDefault="00097BCC" w:rsidP="0019377B">
      <w:pPr>
        <w:jc w:val="both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  <w:lang w:val="uk-UA"/>
        </w:rPr>
        <w:t>Заступник голови комісії</w:t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  <w:t>Ю. Шинкар</w:t>
      </w:r>
    </w:p>
    <w:p w:rsidR="00097BCC" w:rsidRDefault="00097BCC" w:rsidP="0019377B">
      <w:pPr>
        <w:jc w:val="both"/>
        <w:rPr>
          <w:rFonts w:ascii="Georgia" w:hAnsi="Georgia"/>
          <w:b/>
          <w:sz w:val="28"/>
          <w:lang w:val="en-US"/>
        </w:rPr>
      </w:pPr>
    </w:p>
    <w:p w:rsidR="00097BCC" w:rsidRPr="002C135C" w:rsidRDefault="00097BCC" w:rsidP="0019377B">
      <w:pPr>
        <w:jc w:val="both"/>
        <w:rPr>
          <w:rFonts w:ascii="Georgia" w:hAnsi="Georgia"/>
          <w:b/>
          <w:sz w:val="28"/>
          <w:lang w:val="en-US"/>
        </w:rPr>
      </w:pPr>
    </w:p>
    <w:p w:rsidR="00097BCC" w:rsidRDefault="00097BCC" w:rsidP="0019377B">
      <w:pPr>
        <w:jc w:val="both"/>
        <w:rPr>
          <w:rFonts w:ascii="Georgia" w:hAnsi="Georgia"/>
          <w:b/>
          <w:sz w:val="28"/>
          <w:lang w:val="uk-UA"/>
        </w:rPr>
      </w:pPr>
    </w:p>
    <w:p w:rsidR="00097BCC" w:rsidRDefault="00097BCC" w:rsidP="0019377B">
      <w:pPr>
        <w:jc w:val="both"/>
        <w:rPr>
          <w:rFonts w:ascii="Georgia" w:hAnsi="Georgia"/>
          <w:b/>
          <w:sz w:val="28"/>
          <w:lang w:val="uk-UA"/>
        </w:rPr>
      </w:pPr>
      <w:r>
        <w:rPr>
          <w:noProof/>
        </w:rPr>
        <w:pict>
          <v:shape id="_x0000_s1027" type="#_x0000_t75" style="position:absolute;left:0;text-align:left;margin-left:108pt;margin-top:13.6pt;width:120pt;height:39pt;z-index:-251659264">
            <v:imagedata r:id="rId6" o:title=""/>
          </v:shape>
        </w:pict>
      </w:r>
    </w:p>
    <w:p w:rsidR="00097BCC" w:rsidRDefault="00097BCC" w:rsidP="0019377B">
      <w:pPr>
        <w:jc w:val="both"/>
        <w:rPr>
          <w:rFonts w:ascii="Georgia" w:hAnsi="Georgia"/>
          <w:b/>
          <w:sz w:val="28"/>
          <w:lang w:val="uk-UA"/>
        </w:rPr>
      </w:pPr>
    </w:p>
    <w:p w:rsidR="00097BCC" w:rsidRPr="0019377B" w:rsidRDefault="00097BCC" w:rsidP="0019377B">
      <w:pPr>
        <w:jc w:val="both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>Член комісії</w:t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  <w:t>О. Матвієнко</w:t>
      </w:r>
    </w:p>
    <w:sectPr w:rsidR="00097BCC" w:rsidRPr="0019377B" w:rsidSect="0012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B22"/>
    <w:multiLevelType w:val="hybridMultilevel"/>
    <w:tmpl w:val="AC4C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4D62AF"/>
    <w:multiLevelType w:val="hybridMultilevel"/>
    <w:tmpl w:val="E258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B24"/>
    <w:rsid w:val="000175B0"/>
    <w:rsid w:val="0002456B"/>
    <w:rsid w:val="00063391"/>
    <w:rsid w:val="00097BCC"/>
    <w:rsid w:val="000F6623"/>
    <w:rsid w:val="00122F5E"/>
    <w:rsid w:val="0019377B"/>
    <w:rsid w:val="001C4E04"/>
    <w:rsid w:val="002256BB"/>
    <w:rsid w:val="00261915"/>
    <w:rsid w:val="002C135C"/>
    <w:rsid w:val="002D6B5C"/>
    <w:rsid w:val="0033444D"/>
    <w:rsid w:val="00471B24"/>
    <w:rsid w:val="004928E7"/>
    <w:rsid w:val="004A126E"/>
    <w:rsid w:val="005D626D"/>
    <w:rsid w:val="00660873"/>
    <w:rsid w:val="006B6971"/>
    <w:rsid w:val="006F2C1E"/>
    <w:rsid w:val="007C3224"/>
    <w:rsid w:val="0089799A"/>
    <w:rsid w:val="00977493"/>
    <w:rsid w:val="00B0686F"/>
    <w:rsid w:val="00B83C6E"/>
    <w:rsid w:val="00BB7EBC"/>
    <w:rsid w:val="00C94FA0"/>
    <w:rsid w:val="00D33342"/>
    <w:rsid w:val="00D9176C"/>
    <w:rsid w:val="00F27990"/>
    <w:rsid w:val="00FC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3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4</Pages>
  <Words>1066</Words>
  <Characters>6078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2016-01-27T11:17:00Z</dcterms:created>
  <dcterms:modified xsi:type="dcterms:W3CDTF">2017-03-10T16:40:00Z</dcterms:modified>
</cp:coreProperties>
</file>